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F0" w:rsidRDefault="00465F54" w:rsidP="00465F54">
      <w:pPr>
        <w:pStyle w:val="Heading1"/>
        <w:jc w:val="center"/>
      </w:pPr>
      <w:r>
        <w:t>FOR YOUR CHANCE TO WIN A RIGGING FIRST AID KIT SIMPLY FILL IN THE FORM BELOW AND BRING IT TO OUR STAND G162 (OCEAN HALL) DURING THE 2014 SOUTHAMPTON BOATSHOW</w:t>
      </w:r>
    </w:p>
    <w:p w:rsidR="00465F54" w:rsidRDefault="00465F54" w:rsidP="00465F54"/>
    <w:p w:rsidR="00465F54" w:rsidRDefault="00465F54" w:rsidP="00465F54"/>
    <w:p w:rsidR="00465F54" w:rsidRDefault="00465F54" w:rsidP="00465F54"/>
    <w:p w:rsidR="00465F54" w:rsidRDefault="00465F54" w:rsidP="00465F54"/>
    <w:p w:rsidR="00465F54" w:rsidRDefault="00465F54" w:rsidP="00465F54">
      <w:bookmarkStart w:id="0" w:name="_GoBack"/>
      <w:bookmarkEnd w:id="0"/>
    </w:p>
    <w:p w:rsidR="00465F54" w:rsidRDefault="00465F54" w:rsidP="00465F54"/>
    <w:p w:rsidR="00465F54" w:rsidRDefault="00465F54" w:rsidP="00465F54">
      <w:pPr>
        <w:pStyle w:val="Heading1"/>
      </w:pPr>
      <w:r>
        <w:t>NAME          ………………………………………</w:t>
      </w:r>
    </w:p>
    <w:p w:rsidR="00465F54" w:rsidRPr="00465F54" w:rsidRDefault="00465F54" w:rsidP="00465F54"/>
    <w:p w:rsidR="00465F54" w:rsidRDefault="00465F54" w:rsidP="00465F54">
      <w:pPr>
        <w:pStyle w:val="Heading1"/>
      </w:pPr>
      <w:r>
        <w:t>ADDRESS   ……………………………............</w:t>
      </w:r>
    </w:p>
    <w:p w:rsidR="00465F54" w:rsidRDefault="00465F54" w:rsidP="00465F54">
      <w:pPr>
        <w:pStyle w:val="Heading1"/>
      </w:pPr>
      <w:r>
        <w:tab/>
      </w:r>
      <w:r>
        <w:tab/>
        <w:t xml:space="preserve">    ……………………………………..</w:t>
      </w:r>
    </w:p>
    <w:p w:rsidR="00465F54" w:rsidRDefault="00465F54" w:rsidP="00465F54">
      <w:pPr>
        <w:pStyle w:val="Heading1"/>
      </w:pPr>
      <w:r>
        <w:tab/>
      </w:r>
      <w:r>
        <w:tab/>
        <w:t xml:space="preserve">    ……………………………………..</w:t>
      </w:r>
    </w:p>
    <w:p w:rsidR="00465F54" w:rsidRDefault="00465F54" w:rsidP="00465F54">
      <w:pPr>
        <w:pStyle w:val="Heading1"/>
      </w:pPr>
      <w:r>
        <w:tab/>
      </w:r>
      <w:r>
        <w:tab/>
        <w:t xml:space="preserve">    ……………………………………..</w:t>
      </w:r>
    </w:p>
    <w:p w:rsidR="00465F54" w:rsidRDefault="00465F54" w:rsidP="00465F54"/>
    <w:p w:rsidR="00465F54" w:rsidRPr="00465F54" w:rsidRDefault="00465F54" w:rsidP="00465F54">
      <w:pPr>
        <w:pStyle w:val="Heading1"/>
      </w:pPr>
      <w:r>
        <w:t>EMAIL         …………………………………….</w:t>
      </w:r>
    </w:p>
    <w:p w:rsidR="00465F54" w:rsidRDefault="00465F54" w:rsidP="00465F54"/>
    <w:p w:rsidR="00465F54" w:rsidRDefault="00465F54" w:rsidP="00465F54">
      <w:pPr>
        <w:pStyle w:val="Heading1"/>
      </w:pPr>
      <w:r>
        <w:t>BOAT TYPE / MODEL …………………………</w:t>
      </w:r>
    </w:p>
    <w:p w:rsidR="00465F54" w:rsidRDefault="00465F54" w:rsidP="00465F54"/>
    <w:p w:rsidR="00465F54" w:rsidRDefault="00465F54" w:rsidP="00465F54">
      <w:pPr>
        <w:pStyle w:val="NoSpacing"/>
      </w:pPr>
    </w:p>
    <w:p w:rsidR="00465F54" w:rsidRDefault="00465F54" w:rsidP="00465F54">
      <w:pPr>
        <w:pStyle w:val="NoSpacing"/>
      </w:pPr>
      <w:r>
        <w:t>IF YOU WOULD BE INTERESTE</w:t>
      </w:r>
      <w:r w:rsidR="00472A5E">
        <w:t>D</w:t>
      </w:r>
      <w:r>
        <w:t xml:space="preserve"> IN RECEIVING A QUOTATION FOR ANY OF THE FOLLOWING PRODUCTS PLEASE TICK THE APPROPRIATE BOX’S</w:t>
      </w:r>
    </w:p>
    <w:p w:rsidR="00465F54" w:rsidRDefault="00465F54" w:rsidP="00465F54">
      <w:pPr>
        <w:pStyle w:val="NoSpacing"/>
      </w:pPr>
    </w:p>
    <w:p w:rsidR="00465F54" w:rsidRDefault="00465F54" w:rsidP="00465F54">
      <w:pPr>
        <w:pStyle w:val="NoSpacing"/>
      </w:pPr>
    </w:p>
    <w:p w:rsidR="00465F54" w:rsidRDefault="00A25EBB" w:rsidP="00465F5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42DD4" wp14:editId="121F069E">
                <wp:simplePos x="0" y="0"/>
                <wp:positionH relativeFrom="column">
                  <wp:posOffset>3268980</wp:posOffset>
                </wp:positionH>
                <wp:positionV relativeFrom="paragraph">
                  <wp:posOffset>158115</wp:posOffset>
                </wp:positionV>
                <wp:extent cx="205740" cy="182880"/>
                <wp:effectExtent l="0" t="0" r="2286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71D8D" id="Rectangle 6" o:spid="_x0000_s1026" style="position:absolute;margin-left:257.4pt;margin-top:12.45pt;width:16.2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DFD83" wp14:editId="7DA3355F">
                <wp:simplePos x="0" y="0"/>
                <wp:positionH relativeFrom="column">
                  <wp:posOffset>1851660</wp:posOffset>
                </wp:positionH>
                <wp:positionV relativeFrom="paragraph">
                  <wp:posOffset>158115</wp:posOffset>
                </wp:positionV>
                <wp:extent cx="205740" cy="182880"/>
                <wp:effectExtent l="0" t="0" r="228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80C7A" id="Rectangle 5" o:spid="_x0000_s1026" style="position:absolute;margin-left:145.8pt;margin-top:12.45pt;width:16.2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372D9" wp14:editId="2B99DA0E">
                <wp:simplePos x="0" y="0"/>
                <wp:positionH relativeFrom="column">
                  <wp:posOffset>906780</wp:posOffset>
                </wp:positionH>
                <wp:positionV relativeFrom="paragraph">
                  <wp:posOffset>158750</wp:posOffset>
                </wp:positionV>
                <wp:extent cx="205740" cy="1828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23FAE" id="Rectangle 4" o:spid="_x0000_s1026" style="position:absolute;margin-left:71.4pt;margin-top:12.5pt;width:16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F223A" wp14:editId="1EE0EE6D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205740" cy="1828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F0C10" id="Rectangle 3" o:spid="_x0000_s1026" style="position:absolute;margin-left:0;margin-top:12.5pt;width:16.2pt;height:14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" fillcolor="window" strokecolor="#70ad47" strokeweight="1pt">
                <w10:wrap anchorx="margin"/>
              </v:rect>
            </w:pict>
          </mc:Fallback>
        </mc:AlternateContent>
      </w:r>
      <w:r w:rsidR="00465F54">
        <w:t xml:space="preserve">     MAST</w:t>
      </w:r>
      <w:r>
        <w:t xml:space="preserve"> </w:t>
      </w:r>
      <w:r w:rsidR="00465F54">
        <w:t xml:space="preserve">       BOOM        RIGID VANG</w:t>
      </w:r>
      <w:r>
        <w:t xml:space="preserve">  </w:t>
      </w:r>
      <w:r w:rsidR="00465F54">
        <w:t xml:space="preserve">     SPINNAKER POLE   </w:t>
      </w:r>
    </w:p>
    <w:p w:rsidR="00465F54" w:rsidRDefault="00465F54" w:rsidP="00465F54"/>
    <w:p w:rsidR="00465F54" w:rsidRPr="00465F54" w:rsidRDefault="00A25EBB" w:rsidP="00465F5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854DDF" wp14:editId="430928CC">
                <wp:simplePos x="0" y="0"/>
                <wp:positionH relativeFrom="column">
                  <wp:posOffset>2453640</wp:posOffset>
                </wp:positionH>
                <wp:positionV relativeFrom="paragraph">
                  <wp:posOffset>159385</wp:posOffset>
                </wp:positionV>
                <wp:extent cx="205740" cy="182880"/>
                <wp:effectExtent l="0" t="0" r="228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F64EA" id="Rectangle 8" o:spid="_x0000_s1026" style="position:absolute;margin-left:193.2pt;margin-top:12.55pt;width:16.2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83C54" wp14:editId="397F377C">
                <wp:simplePos x="0" y="0"/>
                <wp:positionH relativeFrom="column">
                  <wp:posOffset>259080</wp:posOffset>
                </wp:positionH>
                <wp:positionV relativeFrom="paragraph">
                  <wp:posOffset>167005</wp:posOffset>
                </wp:positionV>
                <wp:extent cx="205740" cy="182880"/>
                <wp:effectExtent l="0" t="0" r="228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6FA25" id="Rectangle 7" o:spid="_x0000_s1026" style="position:absolute;margin-left:20.4pt;margin-top:13.15pt;width:16.2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" fillcolor="white [3201]" strokecolor="#70ad47 [3209]" strokeweight="1pt"/>
            </w:pict>
          </mc:Fallback>
        </mc:AlternateContent>
      </w:r>
      <w:r w:rsidR="00465F54">
        <w:t xml:space="preserve">          STANDING RIGGING         RUNNING RIGGING</w:t>
      </w:r>
    </w:p>
    <w:sectPr w:rsidR="00465F54" w:rsidRPr="00465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54"/>
    <w:rsid w:val="00315055"/>
    <w:rsid w:val="00465F54"/>
    <w:rsid w:val="00472A5E"/>
    <w:rsid w:val="00A25EBB"/>
    <w:rsid w:val="00C853F0"/>
    <w:rsid w:val="00C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1F3AB-D1EB-4F3C-8243-044094DD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AppData\Roaming\Microsoft\Templates\Classic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C67539-F24C-4C1A-AAF3-F8BE4C7F8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Classic (blank).dotx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</dc:title>
  <dc:creator>Allan Murray</dc:creator>
  <cp:keywords/>
  <cp:lastModifiedBy>Ollie3it</cp:lastModifiedBy>
  <cp:revision>4</cp:revision>
  <cp:lastPrinted>2014-07-10T15:17:00Z</cp:lastPrinted>
  <dcterms:created xsi:type="dcterms:W3CDTF">2014-07-11T15:19:00Z</dcterms:created>
  <dcterms:modified xsi:type="dcterms:W3CDTF">2014-07-17T11:07:00Z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TC027860379991</vt:lpwstr>
  </property>
</Properties>
</file>